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B76"/>
    <w:multiLevelType w:val="hybridMultilevel"/>
    <w:tmpl w:val="FCAC1D1C"/>
    <w:lvl w:ilvl="0" w:tplc="A6A22F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460"/>
    <w:multiLevelType w:val="hybridMultilevel"/>
    <w:tmpl w:val="990AA57A"/>
    <w:lvl w:ilvl="0" w:tplc="CF56D418">
      <w:start w:val="1"/>
      <w:numFmt w:val="bullet"/>
      <w:pStyle w:val="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280A"/>
    <w:multiLevelType w:val="hybridMultilevel"/>
    <w:tmpl w:val="DB62F4C6"/>
    <w:lvl w:ilvl="0" w:tplc="3A5A09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1419"/>
    <w:rsid w:val="00012389"/>
    <w:rsid w:val="000176EE"/>
    <w:rsid w:val="00036522"/>
    <w:rsid w:val="00050725"/>
    <w:rsid w:val="00090A5A"/>
    <w:rsid w:val="00091B2C"/>
    <w:rsid w:val="000A5340"/>
    <w:rsid w:val="000C19FE"/>
    <w:rsid w:val="000C35CC"/>
    <w:rsid w:val="000C73AA"/>
    <w:rsid w:val="000E3395"/>
    <w:rsid w:val="00102105"/>
    <w:rsid w:val="00125A3F"/>
    <w:rsid w:val="00141503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454F"/>
    <w:rsid w:val="001D5550"/>
    <w:rsid w:val="0020609E"/>
    <w:rsid w:val="00210813"/>
    <w:rsid w:val="0024039F"/>
    <w:rsid w:val="00240F96"/>
    <w:rsid w:val="00250049"/>
    <w:rsid w:val="00283976"/>
    <w:rsid w:val="002842C5"/>
    <w:rsid w:val="002978C2"/>
    <w:rsid w:val="002F15ED"/>
    <w:rsid w:val="003109A1"/>
    <w:rsid w:val="003231E4"/>
    <w:rsid w:val="00334B24"/>
    <w:rsid w:val="00347ACA"/>
    <w:rsid w:val="00355387"/>
    <w:rsid w:val="00365789"/>
    <w:rsid w:val="00386A49"/>
    <w:rsid w:val="00392759"/>
    <w:rsid w:val="003967F9"/>
    <w:rsid w:val="003A1F4E"/>
    <w:rsid w:val="003A2F8F"/>
    <w:rsid w:val="003D4C01"/>
    <w:rsid w:val="003D6215"/>
    <w:rsid w:val="003E4543"/>
    <w:rsid w:val="003E599B"/>
    <w:rsid w:val="003E6823"/>
    <w:rsid w:val="003F2FE4"/>
    <w:rsid w:val="003F68B0"/>
    <w:rsid w:val="004B2694"/>
    <w:rsid w:val="004B2DD0"/>
    <w:rsid w:val="004C2751"/>
    <w:rsid w:val="004D3807"/>
    <w:rsid w:val="004E6FE4"/>
    <w:rsid w:val="005144FF"/>
    <w:rsid w:val="00516A7B"/>
    <w:rsid w:val="005221F3"/>
    <w:rsid w:val="00527B88"/>
    <w:rsid w:val="00540C23"/>
    <w:rsid w:val="0054250A"/>
    <w:rsid w:val="005474B2"/>
    <w:rsid w:val="00556644"/>
    <w:rsid w:val="005705A3"/>
    <w:rsid w:val="00572A33"/>
    <w:rsid w:val="00587012"/>
    <w:rsid w:val="005A68DA"/>
    <w:rsid w:val="005C7DD7"/>
    <w:rsid w:val="005D1DB6"/>
    <w:rsid w:val="005E4834"/>
    <w:rsid w:val="00603E6A"/>
    <w:rsid w:val="00607655"/>
    <w:rsid w:val="00612DC7"/>
    <w:rsid w:val="0061654E"/>
    <w:rsid w:val="00624BF8"/>
    <w:rsid w:val="006270D8"/>
    <w:rsid w:val="00636971"/>
    <w:rsid w:val="00655577"/>
    <w:rsid w:val="0066150B"/>
    <w:rsid w:val="006A19B3"/>
    <w:rsid w:val="006B25DB"/>
    <w:rsid w:val="006B3FC0"/>
    <w:rsid w:val="006C6037"/>
    <w:rsid w:val="006E150D"/>
    <w:rsid w:val="006E4C5D"/>
    <w:rsid w:val="006E595F"/>
    <w:rsid w:val="00706C9A"/>
    <w:rsid w:val="00722FBE"/>
    <w:rsid w:val="00724D7C"/>
    <w:rsid w:val="00734D6B"/>
    <w:rsid w:val="00747F40"/>
    <w:rsid w:val="0075188F"/>
    <w:rsid w:val="007726EA"/>
    <w:rsid w:val="007A41D0"/>
    <w:rsid w:val="007B0D4F"/>
    <w:rsid w:val="007B34AA"/>
    <w:rsid w:val="007C1E96"/>
    <w:rsid w:val="007C2B20"/>
    <w:rsid w:val="007D5AD0"/>
    <w:rsid w:val="00802CEB"/>
    <w:rsid w:val="008141D4"/>
    <w:rsid w:val="008301EB"/>
    <w:rsid w:val="008348E7"/>
    <w:rsid w:val="0083569B"/>
    <w:rsid w:val="00837D3A"/>
    <w:rsid w:val="008751E0"/>
    <w:rsid w:val="0087772B"/>
    <w:rsid w:val="00887292"/>
    <w:rsid w:val="008C6AB2"/>
    <w:rsid w:val="008F0BE6"/>
    <w:rsid w:val="00900B3E"/>
    <w:rsid w:val="00921419"/>
    <w:rsid w:val="00957B40"/>
    <w:rsid w:val="00971EE4"/>
    <w:rsid w:val="00974CBD"/>
    <w:rsid w:val="009772E0"/>
    <w:rsid w:val="009963EE"/>
    <w:rsid w:val="009B5AC0"/>
    <w:rsid w:val="009C4BDA"/>
    <w:rsid w:val="009D6A94"/>
    <w:rsid w:val="009E7482"/>
    <w:rsid w:val="009F1654"/>
    <w:rsid w:val="009F4277"/>
    <w:rsid w:val="00A1049C"/>
    <w:rsid w:val="00A131E7"/>
    <w:rsid w:val="00A51CC3"/>
    <w:rsid w:val="00A851DF"/>
    <w:rsid w:val="00A92F37"/>
    <w:rsid w:val="00A941B1"/>
    <w:rsid w:val="00AC339E"/>
    <w:rsid w:val="00AC6EF0"/>
    <w:rsid w:val="00AD6EFB"/>
    <w:rsid w:val="00AE1D5D"/>
    <w:rsid w:val="00AF47E0"/>
    <w:rsid w:val="00B007EB"/>
    <w:rsid w:val="00B170C4"/>
    <w:rsid w:val="00B4236C"/>
    <w:rsid w:val="00B468A2"/>
    <w:rsid w:val="00B559E7"/>
    <w:rsid w:val="00B6709F"/>
    <w:rsid w:val="00B670B4"/>
    <w:rsid w:val="00B77893"/>
    <w:rsid w:val="00BA017E"/>
    <w:rsid w:val="00BD480E"/>
    <w:rsid w:val="00BD4F59"/>
    <w:rsid w:val="00BF1ADE"/>
    <w:rsid w:val="00C5755F"/>
    <w:rsid w:val="00C663AA"/>
    <w:rsid w:val="00C7095F"/>
    <w:rsid w:val="00C76BD4"/>
    <w:rsid w:val="00C8137B"/>
    <w:rsid w:val="00C8543E"/>
    <w:rsid w:val="00CB0375"/>
    <w:rsid w:val="00CB7D35"/>
    <w:rsid w:val="00CD1BD0"/>
    <w:rsid w:val="00CD26C9"/>
    <w:rsid w:val="00CD7903"/>
    <w:rsid w:val="00CE4C1E"/>
    <w:rsid w:val="00CF6A24"/>
    <w:rsid w:val="00D07AE2"/>
    <w:rsid w:val="00D132BD"/>
    <w:rsid w:val="00D34D95"/>
    <w:rsid w:val="00D43944"/>
    <w:rsid w:val="00D641E2"/>
    <w:rsid w:val="00D65352"/>
    <w:rsid w:val="00D87966"/>
    <w:rsid w:val="00D97C91"/>
    <w:rsid w:val="00DE1205"/>
    <w:rsid w:val="00DE556B"/>
    <w:rsid w:val="00E0633C"/>
    <w:rsid w:val="00E2486A"/>
    <w:rsid w:val="00E53D07"/>
    <w:rsid w:val="00E649BA"/>
    <w:rsid w:val="00E75A3F"/>
    <w:rsid w:val="00EA3769"/>
    <w:rsid w:val="00EA4B7B"/>
    <w:rsid w:val="00EA65CD"/>
    <w:rsid w:val="00ED5FFC"/>
    <w:rsid w:val="00ED7EC7"/>
    <w:rsid w:val="00F1050F"/>
    <w:rsid w:val="00F13F97"/>
    <w:rsid w:val="00F226AB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5C2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4CBEDCD-997F-4E19-AA82-31A746D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3E"/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20">
    <w:name w:val="heading 2"/>
    <w:basedOn w:val="a"/>
    <w:next w:val="a"/>
    <w:link w:val="21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3">
    <w:name w:val="heading 3"/>
    <w:basedOn w:val="a"/>
    <w:next w:val="a"/>
    <w:link w:val="30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見出し 2 (文字)"/>
    <w:basedOn w:val="a0"/>
    <w:link w:val="20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30">
    <w:name w:val="見出し 3 (文字)"/>
    <w:basedOn w:val="a0"/>
    <w:link w:val="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2">
    <w:name w:val="チェックリスト 2"/>
    <w:basedOn w:val="a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10">
    <w:name w:val="チェックリスト 1"/>
    <w:basedOn w:val="a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a3">
    <w:name w:val="List Paragraph"/>
    <w:basedOn w:val="a"/>
    <w:uiPriority w:val="34"/>
    <w:qFormat/>
    <w:rsid w:val="00921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33;&#24422;\AppData\Roaming\Microsoft\Templates\&#23398;&#26657;&#12398;&#12383;&#12417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90106-6F97-45F9-96DC-C96F0B3A5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学校のためのチェックリスト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松多利彦</dc:creator>
  <cp:keywords/>
  <dc:description/>
  <cp:lastModifiedBy>松多利彦</cp:lastModifiedBy>
  <cp:revision>1</cp:revision>
  <cp:lastPrinted>2001-06-21T16:52:00Z</cp:lastPrinted>
  <dcterms:created xsi:type="dcterms:W3CDTF">2016-11-17T08:08:00Z</dcterms:created>
  <dcterms:modified xsi:type="dcterms:W3CDTF">2016-11-17T08:42:00Z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TC010427631041</vt:lpwstr>
  </property>
</Properties>
</file>